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54" w:rsidRDefault="00CE2454">
      <w:pPr>
        <w:jc w:val="center"/>
      </w:pPr>
      <w:r>
        <w:rPr>
          <w:rFonts w:ascii="Comic Sans MS" w:hAnsi="Comic Sans MS"/>
          <w:b/>
        </w:rPr>
        <w:t>INTERNAT IM. TADEUSZA KOŚCIUSZKI</w:t>
      </w:r>
    </w:p>
    <w:p w:rsidR="00CE2454" w:rsidRDefault="00CE2454">
      <w:pPr>
        <w:spacing w:after="200"/>
        <w:jc w:val="center"/>
      </w:pPr>
      <w:r>
        <w:rPr>
          <w:rFonts w:ascii="Comic Sans MS" w:hAnsi="Comic Sans MS"/>
          <w:b/>
        </w:rPr>
        <w:t xml:space="preserve">PRZY </w:t>
      </w:r>
      <w:r>
        <w:rPr>
          <w:rFonts w:ascii="Comic Sans MS" w:hAnsi="Comic Sans MS" w:cs="Calibri"/>
          <w:b/>
        </w:rPr>
        <w:t xml:space="preserve">I LICEUM OGÓLNOKSZTAŁCĄCYM Z ODDZIAŁAMI DWUJĘZYCZNYMI </w:t>
      </w:r>
      <w:r>
        <w:rPr>
          <w:rFonts w:ascii="Comic Sans MS" w:hAnsi="Comic Sans MS" w:cs="Calibri"/>
          <w:b/>
        </w:rPr>
        <w:br/>
        <w:t>IM. JANA DŁUGOSZA W NOWYM SĄCZU</w:t>
      </w:r>
    </w:p>
    <w:p w:rsidR="00CE2454" w:rsidRDefault="00CE2454">
      <w:pPr>
        <w:pBdr>
          <w:bottom w:val="single" w:sz="12" w:space="1" w:color="00000A"/>
        </w:pBdr>
        <w:jc w:val="center"/>
      </w:pPr>
      <w:r>
        <w:rPr>
          <w:rFonts w:ascii="Comic Sans MS" w:hAnsi="Comic Sans MS"/>
          <w:b/>
        </w:rPr>
        <w:t>33-300 Nowy Sącz, ul. Długosza 17</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TEL. 18 443 65 90</w:t>
      </w:r>
    </w:p>
    <w:p w:rsidR="00CE2454" w:rsidRDefault="00CE2454">
      <w:pPr>
        <w:rPr>
          <w:b/>
          <w:sz w:val="32"/>
          <w:szCs w:val="32"/>
        </w:rPr>
      </w:pPr>
    </w:p>
    <w:p w:rsidR="00CE2454" w:rsidRDefault="00CE2454">
      <w:pPr>
        <w:jc w:val="center"/>
      </w:pPr>
      <w:r>
        <w:rPr>
          <w:b/>
          <w:sz w:val="32"/>
          <w:szCs w:val="32"/>
        </w:rPr>
        <w:t>PODANIE O PRZYJĘCIE DO INTERNATU</w:t>
      </w:r>
    </w:p>
    <w:p w:rsidR="00CE2454" w:rsidRDefault="00CE2454">
      <w:pPr>
        <w:jc w:val="center"/>
      </w:pPr>
    </w:p>
    <w:p w:rsidR="00CE2454" w:rsidRDefault="00CE2454">
      <w:r>
        <w:rPr>
          <w:b/>
          <w:sz w:val="28"/>
          <w:szCs w:val="28"/>
        </w:rPr>
        <w:t>Proszę o przyjęcie do internatu w roku szkolnym 20....../20......</w:t>
      </w:r>
    </w:p>
    <w:p w:rsidR="00CE2454" w:rsidRDefault="00CE2454"/>
    <w:p w:rsidR="00CE2454" w:rsidRDefault="00CE2454">
      <w:r>
        <w:rPr>
          <w:b/>
        </w:rPr>
        <w:t>DANE PERSONALNE UCZNIA:</w:t>
      </w:r>
    </w:p>
    <w:p w:rsidR="00CE2454" w:rsidRDefault="00CE2454">
      <w:r>
        <w:rPr>
          <w:b/>
          <w:sz w:val="28"/>
          <w:szCs w:val="28"/>
        </w:rPr>
        <w:br/>
      </w:r>
      <w:r>
        <w:t>Nazwisko i imię ............................................................................................................................................</w:t>
      </w:r>
    </w:p>
    <w:p w:rsidR="00CE2454" w:rsidRDefault="00CE2454">
      <w:pPr>
        <w:rPr>
          <w:b/>
        </w:rPr>
      </w:pPr>
    </w:p>
    <w:p w:rsidR="00CE2454" w:rsidRDefault="00CE2454">
      <w:r>
        <w:t>Data i miejsce urodzenia............................................................................PESEL........................................</w:t>
      </w:r>
    </w:p>
    <w:p w:rsidR="00CE2454" w:rsidRDefault="00CE2454"/>
    <w:p w:rsidR="00CE2454" w:rsidRDefault="00CE2454">
      <w:r>
        <w:t>Adres zamieszkania.......................................................................................................................................</w:t>
      </w:r>
    </w:p>
    <w:p w:rsidR="00CE2454" w:rsidRDefault="00CE2454"/>
    <w:p w:rsidR="00CE2454" w:rsidRDefault="00CE2454">
      <w:r>
        <w:t>Telefon kontaktowy ucznia........................................................E-mail.........................................................</w:t>
      </w:r>
    </w:p>
    <w:p w:rsidR="00CE2454" w:rsidRDefault="00CE2454"/>
    <w:p w:rsidR="00CE2454" w:rsidRDefault="00CE2454">
      <w:r>
        <w:rPr>
          <w:b/>
          <w:bCs/>
        </w:rPr>
        <w:t>Szkoła, klasa</w:t>
      </w:r>
      <w:r>
        <w:t>.................................................................................................................................................</w:t>
      </w:r>
      <w:r>
        <w:rPr>
          <w:b/>
        </w:rPr>
        <w:br/>
        <w:t xml:space="preserve"> /</w:t>
      </w:r>
      <w:r>
        <w:t>uczniowie klas I podają szkołę pierwszego wyboru/</w:t>
      </w:r>
    </w:p>
    <w:p w:rsidR="00CE2454" w:rsidRDefault="00CE2454"/>
    <w:p w:rsidR="00CE2454" w:rsidRDefault="00CE2454">
      <w:r>
        <w:rPr>
          <w:b/>
          <w:bCs/>
        </w:rPr>
        <w:t>RODZICE /OPIEKUNOWIE</w:t>
      </w:r>
    </w:p>
    <w:p w:rsidR="00CE2454" w:rsidRDefault="00CE2454">
      <w:pPr>
        <w:rPr>
          <w:b/>
        </w:rPr>
      </w:pPr>
    </w:p>
    <w:p w:rsidR="00CE2454" w:rsidRDefault="00CE2454">
      <w:r>
        <w:t>Nazwisko i imię matki.....................................................................................Tel. .......................................</w:t>
      </w:r>
      <w:r>
        <w:br/>
      </w:r>
    </w:p>
    <w:p w:rsidR="00CE2454" w:rsidRDefault="00CE2454">
      <w:r>
        <w:t>Nazwisko i imię ojca........................................................................................Tel. …..................................</w:t>
      </w:r>
    </w:p>
    <w:p w:rsidR="00CE2454" w:rsidRDefault="00CE2454"/>
    <w:p w:rsidR="00CE2454" w:rsidRDefault="00CE2454">
      <w:r>
        <w:t>E-mail do rodziców.......................................................................................................................................</w:t>
      </w:r>
    </w:p>
    <w:p w:rsidR="00CE2454" w:rsidRDefault="00CE2454"/>
    <w:p w:rsidR="00CE2454" w:rsidRDefault="00CE2454">
      <w:pPr>
        <w:jc w:val="both"/>
      </w:pPr>
      <w:r>
        <w:rPr>
          <w:b/>
          <w:bCs/>
        </w:rPr>
        <w:t>Odległość z domu do szkoły podana w km</w:t>
      </w:r>
      <w:r>
        <w:t xml:space="preserve">……………, </w:t>
      </w:r>
      <w:r>
        <w:rPr>
          <w:b/>
          <w:bCs/>
        </w:rPr>
        <w:t>przesiadka</w:t>
      </w:r>
      <w:r>
        <w:t xml:space="preserve">  </w:t>
      </w:r>
      <w:r>
        <w:rPr>
          <w:b/>
          <w:bCs/>
        </w:rPr>
        <w:t>TAK/NIE</w:t>
      </w:r>
      <w:r>
        <w:t xml:space="preserve"> (właściwe zaznaczyć)</w:t>
      </w:r>
    </w:p>
    <w:p w:rsidR="00CE2454" w:rsidRDefault="00CE2454">
      <w:pPr>
        <w:jc w:val="both"/>
      </w:pPr>
    </w:p>
    <w:p w:rsidR="00CE2454" w:rsidRDefault="00CE2454">
      <w:pPr>
        <w:jc w:val="both"/>
      </w:pPr>
      <w:r>
        <w:rPr>
          <w:b/>
          <w:bCs/>
        </w:rPr>
        <w:t xml:space="preserve">Inne szczególne okoliczności uzasadniające pobyt dziecka w internacie </w:t>
      </w:r>
      <w:r>
        <w:t xml:space="preserve">(nie uwzględnione </w:t>
      </w:r>
      <w:r>
        <w:br/>
      </w:r>
    </w:p>
    <w:p w:rsidR="00CE2454" w:rsidRDefault="00CE2454">
      <w:r>
        <w:t>w kryteriach rekrutacyjnych)........................................................................................................................</w:t>
      </w:r>
      <w:r>
        <w:br/>
      </w:r>
    </w:p>
    <w:p w:rsidR="00CE2454" w:rsidRDefault="00CE2454">
      <w:r>
        <w:t>…...................................................................................................................................................................</w:t>
      </w:r>
    </w:p>
    <w:p w:rsidR="00CE2454" w:rsidRDefault="00CE2454">
      <w:pPr>
        <w:jc w:val="both"/>
        <w:rPr>
          <w:color w:val="000000"/>
          <w:sz w:val="18"/>
          <w:szCs w:val="28"/>
        </w:rPr>
      </w:pPr>
      <w:r>
        <w:rPr>
          <w:color w:val="000000"/>
          <w:sz w:val="18"/>
          <w:szCs w:val="28"/>
        </w:rPr>
        <w:t xml:space="preserve">           </w:t>
      </w:r>
    </w:p>
    <w:p w:rsidR="00CE2454" w:rsidRDefault="00CE2454">
      <w:pPr>
        <w:jc w:val="both"/>
        <w:rPr>
          <w:color w:val="000000"/>
          <w:sz w:val="28"/>
          <w:szCs w:val="28"/>
        </w:rPr>
      </w:pPr>
      <w:r>
        <w:rPr>
          <w:color w:val="000000"/>
          <w:sz w:val="18"/>
          <w:szCs w:val="28"/>
        </w:rPr>
        <w:t xml:space="preserve">  Wyrażam zgodę na zbieranie, przetwarzanie i wykorzystywanie przez I Liceum Ogólnokształcące z Oddziałami Dwujęzycznymi im. J. Długosza w Nowym Sączu danych osobowych mojego dziecka, w zakresie działalności</w:t>
      </w:r>
      <w:r>
        <w:rPr>
          <w:color w:val="000000"/>
          <w:sz w:val="28"/>
          <w:szCs w:val="28"/>
        </w:rPr>
        <w:t xml:space="preserve"> </w:t>
      </w:r>
      <w:r>
        <w:rPr>
          <w:color w:val="000000"/>
          <w:sz w:val="18"/>
          <w:szCs w:val="28"/>
        </w:rPr>
        <w:t>dydaktyczno – wychowawczo – opiekuńczej realizowanej zgodnie z Rozporządzenie Ministra Edukacji Narodowej z dnia</w:t>
      </w:r>
      <w:r>
        <w:rPr>
          <w:color w:val="000000"/>
          <w:sz w:val="28"/>
          <w:szCs w:val="28"/>
        </w:rPr>
        <w:t xml:space="preserve"> </w:t>
      </w:r>
      <w:r>
        <w:rPr>
          <w:color w:val="000000"/>
          <w:sz w:val="18"/>
          <w:szCs w:val="28"/>
        </w:rPr>
        <w:t>25 sierpnia 2017 r. w sprawie sposobu prowadzenia przez publiczne przedszkola, szkoły i placówki dokumentacji</w:t>
      </w:r>
      <w:r>
        <w:rPr>
          <w:color w:val="000000"/>
          <w:sz w:val="28"/>
          <w:szCs w:val="28"/>
        </w:rPr>
        <w:t xml:space="preserve"> </w:t>
      </w:r>
      <w:r>
        <w:rPr>
          <w:color w:val="000000"/>
          <w:sz w:val="18"/>
          <w:szCs w:val="28"/>
        </w:rPr>
        <w:t xml:space="preserve">przebiegu nauczania, działalności wychowawczej i opiekuńczej oraz rodzajów </w:t>
      </w:r>
      <w:r>
        <w:rPr>
          <w:color w:val="000000"/>
          <w:sz w:val="18"/>
          <w:szCs w:val="28"/>
        </w:rPr>
        <w:br/>
        <w:t>tej dokumentacji, zgodnie z art. 23 ust. 1</w:t>
      </w:r>
      <w:r>
        <w:rPr>
          <w:color w:val="000000"/>
          <w:sz w:val="28"/>
          <w:szCs w:val="28"/>
        </w:rPr>
        <w:t xml:space="preserve"> </w:t>
      </w:r>
      <w:r>
        <w:rPr>
          <w:color w:val="000000"/>
          <w:sz w:val="18"/>
          <w:szCs w:val="28"/>
        </w:rPr>
        <w:t>pkt 1 ustawy z dnia 29.08.1997 roku o ochronie danych osobowych (Dz. U. 2002 nr 101 poz. 926  Dz. U nr 133 poz. 883</w:t>
      </w:r>
      <w:r>
        <w:rPr>
          <w:color w:val="000000"/>
          <w:sz w:val="28"/>
          <w:szCs w:val="28"/>
        </w:rPr>
        <w:t xml:space="preserve"> </w:t>
      </w:r>
      <w:r>
        <w:rPr>
          <w:color w:val="111111"/>
          <w:sz w:val="18"/>
          <w:szCs w:val="28"/>
        </w:rPr>
        <w:t>z </w:t>
      </w:r>
      <w:r>
        <w:rPr>
          <w:rStyle w:val="czeinternetowe"/>
          <w:color w:val="111111"/>
          <w:sz w:val="18"/>
          <w:szCs w:val="28"/>
          <w:u w:val="none"/>
        </w:rPr>
        <w:t>późn.zm</w:t>
      </w:r>
      <w:r>
        <w:rPr>
          <w:color w:val="111111"/>
          <w:sz w:val="18"/>
          <w:szCs w:val="28"/>
        </w:rPr>
        <w:t xml:space="preserve">.) </w:t>
      </w:r>
      <w:r>
        <w:rPr>
          <w:color w:val="000000"/>
          <w:sz w:val="18"/>
          <w:szCs w:val="28"/>
        </w:rPr>
        <w:t xml:space="preserve">oraz w zakresie działalności edukacyjnej, realizowanej w ramach projektów wdrażanych przez szkołę, publikację wizerunku w celach informacji i promocji szkoły oraz systemu informacji oświatowej.                       </w:t>
      </w:r>
    </w:p>
    <w:p w:rsidR="00CE2454" w:rsidRDefault="00CE2454">
      <w:pPr>
        <w:jc w:val="both"/>
      </w:pPr>
      <w:r>
        <w:rPr>
          <w:sz w:val="28"/>
          <w:szCs w:val="28"/>
        </w:rPr>
        <w:br/>
        <w:t xml:space="preserve">   ….................................................                              ….................................................              </w:t>
      </w:r>
    </w:p>
    <w:p w:rsidR="00CE2454" w:rsidRDefault="00CE2454">
      <w:r>
        <w:rPr>
          <w:color w:val="000000"/>
          <w:sz w:val="28"/>
          <w:szCs w:val="28"/>
        </w:rPr>
        <w:t xml:space="preserve">            </w:t>
      </w:r>
      <w:r>
        <w:rPr>
          <w:color w:val="000000"/>
          <w:sz w:val="22"/>
          <w:szCs w:val="22"/>
        </w:rPr>
        <w:t xml:space="preserve">   </w:t>
      </w:r>
      <w:r>
        <w:rPr>
          <w:color w:val="000000"/>
        </w:rPr>
        <w:t xml:space="preserve"> miejscowość, data    </w:t>
      </w:r>
      <w:r>
        <w:rPr>
          <w:color w:val="000000"/>
          <w:sz w:val="22"/>
          <w:szCs w:val="22"/>
        </w:rPr>
        <w:t xml:space="preserve">                                                         </w:t>
      </w:r>
      <w:r>
        <w:rPr>
          <w:color w:val="000000"/>
        </w:rPr>
        <w:t xml:space="preserve"> podpis rodzica/opiekuna</w:t>
      </w:r>
      <w:r>
        <w:t xml:space="preserve"> prawnego</w:t>
      </w:r>
    </w:p>
    <w:p w:rsidR="00CE2454" w:rsidRDefault="00CE2454">
      <w:r>
        <w:t>___________________________________________________________________________________</w:t>
      </w:r>
    </w:p>
    <w:p w:rsidR="00CE2454" w:rsidRDefault="00CE2454"/>
    <w:p w:rsidR="00CE2454" w:rsidRDefault="00CE2454">
      <w:pPr>
        <w:rPr>
          <w:b/>
          <w:bCs/>
        </w:rPr>
      </w:pPr>
      <w:r>
        <w:rPr>
          <w:b/>
          <w:bCs/>
        </w:rPr>
        <w:t>DECYZJA KOMISJI KWALIFIKACYJNEJ</w:t>
      </w:r>
    </w:p>
    <w:p w:rsidR="00CE2454" w:rsidRDefault="00CE2454"/>
    <w:p w:rsidR="00CE2454" w:rsidRDefault="00CE2454">
      <w:pPr>
        <w:numPr>
          <w:ilvl w:val="0"/>
          <w:numId w:val="1"/>
        </w:numPr>
      </w:pPr>
      <w:r>
        <w:t>przyjęto do internatu</w:t>
      </w:r>
    </w:p>
    <w:p w:rsidR="00CE2454" w:rsidRDefault="00CE2454">
      <w:pPr>
        <w:numPr>
          <w:ilvl w:val="0"/>
          <w:numId w:val="1"/>
        </w:numPr>
      </w:pPr>
      <w:r>
        <w:t>nie przyznano prawa do mieszkania                     …......................................................................</w:t>
      </w:r>
    </w:p>
    <w:p w:rsidR="00CE2454" w:rsidRDefault="00CE2454">
      <w:r>
        <w:t xml:space="preserve">                                                                                                          </w:t>
      </w:r>
      <w:r>
        <w:rPr>
          <w:sz w:val="20"/>
          <w:szCs w:val="20"/>
        </w:rPr>
        <w:t xml:space="preserve"> /podpisy członków komisji/</w:t>
      </w:r>
    </w:p>
    <w:p w:rsidR="00CE2454" w:rsidRDefault="00CE2454">
      <w:r>
        <w:t>Nowy Sącz, dnia............................................</w:t>
      </w:r>
    </w:p>
    <w:p w:rsidR="00CE2454" w:rsidRDefault="00CE2454"/>
    <w:p w:rsidR="00CE2454" w:rsidRDefault="00CE2454">
      <w:pPr>
        <w:jc w:val="center"/>
      </w:pPr>
      <w:r>
        <w:rPr>
          <w:b/>
        </w:rPr>
        <w:t>KLAUZULA INFORMACYJNA</w:t>
      </w:r>
    </w:p>
    <w:p w:rsidR="00CE2454" w:rsidRDefault="00CE2454">
      <w:pPr>
        <w:jc w:val="center"/>
      </w:pPr>
      <w:r>
        <w:rPr>
          <w:b/>
        </w:rPr>
        <w:br/>
        <w:t>I Liceum Ogólnokształcące z Oddziałami Dwujęzycznymi im. Jana Długosza</w:t>
      </w:r>
    </w:p>
    <w:p w:rsidR="00CE2454" w:rsidRDefault="00CE2454">
      <w:pPr>
        <w:jc w:val="center"/>
        <w:rPr>
          <w:b/>
        </w:rPr>
      </w:pPr>
    </w:p>
    <w:p w:rsidR="00CE2454" w:rsidRDefault="00CE2454">
      <w:pPr>
        <w:jc w:val="both"/>
      </w:pPr>
      <w:r>
        <w:t xml:space="preserve">Działając na podstawie art. 13 Rozporządzenia Parlamentu Europejskiego i Rady (UE) 2016/679 </w:t>
      </w:r>
      <w:r>
        <w:br/>
        <w:t>z dnia 27 kwietnia 2016 r. w sprawie ochrony osób fizycznych w związku z przetwarzaniem danych osobowych i w sprawie swobodnego przepływu takich danych oraz uchylenia dyrektywy 95/46/WE (ogólne rozporządzenie o ochronie danych – dalej „RODO”; Dz. Urz. UE L 119 z 04.05.2016) informuję, iż:</w:t>
      </w:r>
    </w:p>
    <w:p w:rsidR="00CE2454" w:rsidRDefault="00CE2454">
      <w:pPr>
        <w:pStyle w:val="ListParagraph"/>
        <w:numPr>
          <w:ilvl w:val="0"/>
          <w:numId w:val="2"/>
        </w:numPr>
        <w:jc w:val="both"/>
      </w:pPr>
      <w:r>
        <w:rPr>
          <w:sz w:val="22"/>
        </w:rPr>
        <w:t xml:space="preserve">Administratorem Pani (Pana) danych osobowych jest </w:t>
      </w:r>
      <w:r>
        <w:rPr>
          <w:color w:val="000000"/>
          <w:sz w:val="22"/>
        </w:rPr>
        <w:t>I Liceum Ogólnokształcące z Oddziałami Dwujęzycznymi im. Jana Długosza w Nowym Sączu z siedzibą w Nowym Sączu (33-300), ul. Długosza 5, tel.18 440 40 20, e-mail:</w:t>
      </w:r>
      <w:r>
        <w:rPr>
          <w:sz w:val="22"/>
          <w:shd w:val="clear" w:color="auto" w:fill="FFFFFF"/>
        </w:rPr>
        <w:t xml:space="preserve"> zso1ns@hoga.pl</w:t>
      </w:r>
    </w:p>
    <w:p w:rsidR="00CE2454" w:rsidRDefault="00CE2454">
      <w:pPr>
        <w:pStyle w:val="NormalWeb"/>
        <w:numPr>
          <w:ilvl w:val="0"/>
          <w:numId w:val="2"/>
        </w:numPr>
        <w:spacing w:before="0" w:after="0"/>
        <w:jc w:val="both"/>
      </w:pPr>
      <w:r>
        <w:rPr>
          <w:rStyle w:val="Wyrnienie"/>
          <w:i w:val="0"/>
          <w:iCs/>
          <w:sz w:val="22"/>
        </w:rPr>
        <w:t>administrator wyznaczył Inspektora Ochrony Danych, z którym można się skontaktować wysyłając korespondencje na adres e-mail: iod@dlugosz.edu.pl</w:t>
      </w:r>
      <w:r>
        <w:rPr>
          <w:sz w:val="22"/>
        </w:rPr>
        <w:t xml:space="preserve"> lub poprzez kontakt telefoniczny lub osobisty </w:t>
      </w:r>
      <w:r>
        <w:rPr>
          <w:sz w:val="22"/>
        </w:rPr>
        <w:br/>
        <w:t>ze szkołą</w:t>
      </w:r>
      <w:r>
        <w:rPr>
          <w:rStyle w:val="Wyrnienie"/>
          <w:i w:val="0"/>
          <w:iCs/>
          <w:sz w:val="22"/>
        </w:rPr>
        <w:t>,</w:t>
      </w:r>
    </w:p>
    <w:p w:rsidR="00CE2454" w:rsidRDefault="00CE2454">
      <w:pPr>
        <w:pStyle w:val="NormalWeb"/>
        <w:numPr>
          <w:ilvl w:val="0"/>
          <w:numId w:val="2"/>
        </w:numPr>
        <w:spacing w:before="0" w:after="0"/>
        <w:jc w:val="both"/>
      </w:pPr>
      <w:bookmarkStart w:id="0" w:name="_GoBack"/>
      <w:bookmarkEnd w:id="0"/>
      <w:r>
        <w:rPr>
          <w:sz w:val="22"/>
        </w:rPr>
        <w:t>organem zajmującym się nadzorem nad sprawami dotyczącymi ochrony danych osobowych jest Prezes Urzędu Ochrony Danych Osobowych (PUODO), ul. Stawki 2, 00-193 Warszawa, gdzie ma Pani (Pan) prawo wniesienia skargi,</w:t>
      </w:r>
    </w:p>
    <w:p w:rsidR="00CE2454" w:rsidRDefault="00CE2454">
      <w:pPr>
        <w:pStyle w:val="NormalWeb"/>
        <w:numPr>
          <w:ilvl w:val="0"/>
          <w:numId w:val="2"/>
        </w:numPr>
        <w:spacing w:before="0" w:after="0"/>
        <w:jc w:val="both"/>
      </w:pPr>
      <w:r>
        <w:rPr>
          <w:sz w:val="22"/>
        </w:rPr>
        <w:t xml:space="preserve">Pani (Pana) dane osobowe przetwarzane będą w celu realizacji ustawowych i statutowych zadań szkoły, w tym naboru do szkoły oraz w celu wykonywania zadań realizowanych </w:t>
      </w:r>
      <w:r>
        <w:rPr>
          <w:sz w:val="22"/>
        </w:rPr>
        <w:br/>
        <w:t xml:space="preserve">w interesie publicznym – na podstawie Art. 6 ust. 1 lit. c) i e) oraz na podstawie Art. 9 ust. 2 lit. g) RODO – jak również na podstawie udzielonej zgody (Art. 6 ust. 1 lit. a. i Art. 9 ust. 2 lit. a. RODO), </w:t>
      </w:r>
      <w:r>
        <w:rPr>
          <w:sz w:val="22"/>
        </w:rPr>
        <w:b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w:t>
      </w:r>
      <w:r>
        <w:rPr>
          <w:sz w:val="22"/>
        </w:rPr>
        <w:br/>
        <w:t>i w trakcie zbierania danych osobowych,</w:t>
      </w:r>
    </w:p>
    <w:p w:rsidR="00CE2454" w:rsidRDefault="00CE2454">
      <w:pPr>
        <w:pStyle w:val="NormalWeb"/>
        <w:numPr>
          <w:ilvl w:val="0"/>
          <w:numId w:val="2"/>
        </w:numPr>
        <w:spacing w:before="0" w:after="0"/>
        <w:jc w:val="both"/>
      </w:pPr>
      <w:r>
        <w:rPr>
          <w:sz w:val="22"/>
        </w:rPr>
        <w:t xml:space="preserve">odbiorcami Pani (Pana) danych osobowych będą </w:t>
      </w:r>
      <w:r>
        <w:rPr>
          <w:color w:val="000000"/>
          <w:sz w:val="22"/>
        </w:rPr>
        <w:t xml:space="preserve">podmioty uprawnione do uzyskania danych osobowych na podstawie przepisów prawa oraz </w:t>
      </w:r>
      <w:r>
        <w:rPr>
          <w:sz w:val="22"/>
        </w:rPr>
        <w:t xml:space="preserve">podmioty, którym Administrator zleci usługi związane </w:t>
      </w:r>
      <w:r>
        <w:rPr>
          <w:sz w:val="22"/>
        </w:rPr>
        <w:br/>
        <w:t>z przetwarzaniem danych osobowych, w szczególności organizatorzy usług czasu wolnego lub zajęć edukacyjnych,</w:t>
      </w:r>
    </w:p>
    <w:p w:rsidR="00CE2454" w:rsidRDefault="00CE2454">
      <w:pPr>
        <w:pStyle w:val="NormalWeb"/>
        <w:numPr>
          <w:ilvl w:val="0"/>
          <w:numId w:val="2"/>
        </w:numPr>
        <w:spacing w:before="0" w:after="0"/>
        <w:jc w:val="both"/>
      </w:pPr>
      <w:r>
        <w:rPr>
          <w:sz w:val="22"/>
        </w:rPr>
        <w:t xml:space="preserve">Pani (Pana) dane osobowe przechowywane będą w czasie określonym przepisami prawa, </w:t>
      </w:r>
      <w:r>
        <w:rPr>
          <w:sz w:val="22"/>
        </w:rPr>
        <w:br/>
        <w:t>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do 3 tygodni od dnia nagrania</w:t>
      </w:r>
    </w:p>
    <w:p w:rsidR="00CE2454" w:rsidRDefault="00CE2454">
      <w:pPr>
        <w:pStyle w:val="NormalWeb"/>
        <w:numPr>
          <w:ilvl w:val="0"/>
          <w:numId w:val="2"/>
        </w:numPr>
        <w:spacing w:before="0" w:after="0"/>
        <w:jc w:val="both"/>
      </w:pPr>
      <w:r>
        <w:rPr>
          <w:sz w:val="22"/>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CE2454" w:rsidRDefault="00CE2454">
      <w:pPr>
        <w:pStyle w:val="NormalWeb"/>
        <w:numPr>
          <w:ilvl w:val="0"/>
          <w:numId w:val="2"/>
        </w:numPr>
        <w:spacing w:before="0" w:after="0"/>
        <w:jc w:val="both"/>
      </w:pPr>
      <w:r>
        <w:rPr>
          <w:sz w:val="22"/>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CE2454" w:rsidRDefault="00CE2454">
      <w:pPr>
        <w:pStyle w:val="NormalWeb"/>
        <w:numPr>
          <w:ilvl w:val="0"/>
          <w:numId w:val="2"/>
        </w:numPr>
        <w:spacing w:before="0" w:after="0"/>
        <w:jc w:val="both"/>
      </w:pPr>
      <w:r>
        <w:rPr>
          <w:sz w:val="22"/>
        </w:rPr>
        <w:t xml:space="preserve">nie podlega Pani (Pan) zautomatyzowanemu podejmowaniu decyzji. </w:t>
      </w:r>
    </w:p>
    <w:p w:rsidR="00CE2454" w:rsidRDefault="00CE2454">
      <w:pPr>
        <w:jc w:val="both"/>
        <w:rPr>
          <w:sz w:val="28"/>
          <w:szCs w:val="28"/>
        </w:rPr>
      </w:pPr>
    </w:p>
    <w:p w:rsidR="00CE2454" w:rsidRDefault="00CE2454">
      <w:pPr>
        <w:rPr>
          <w:sz w:val="28"/>
          <w:szCs w:val="28"/>
        </w:rPr>
      </w:pPr>
    </w:p>
    <w:p w:rsidR="00CE2454" w:rsidRDefault="00CE2454">
      <w:pPr>
        <w:jc w:val="right"/>
        <w:rPr>
          <w:sz w:val="28"/>
          <w:szCs w:val="28"/>
        </w:rPr>
      </w:pPr>
      <w:r>
        <w:rPr>
          <w:sz w:val="28"/>
          <w:szCs w:val="28"/>
        </w:rPr>
        <w:t>…............................................................</w:t>
      </w:r>
    </w:p>
    <w:p w:rsidR="00CE2454" w:rsidRDefault="00CE2454">
      <w:r>
        <w:t xml:space="preserve">                                                                                                    podpis rodzica/opiekuna prawnego    </w:t>
      </w:r>
    </w:p>
    <w:p w:rsidR="00CE2454" w:rsidRDefault="00CE2454"/>
    <w:p w:rsidR="00CE2454" w:rsidRDefault="00CE2454"/>
    <w:p w:rsidR="00CE2454" w:rsidRDefault="00CE2454"/>
    <w:p w:rsidR="00CE2454" w:rsidRDefault="00CE2454"/>
    <w:p w:rsidR="00CE2454" w:rsidRDefault="00CE2454"/>
    <w:p w:rsidR="00CE2454" w:rsidRDefault="00CE2454"/>
    <w:p w:rsidR="00CE2454" w:rsidRDefault="00CE2454"/>
    <w:p w:rsidR="00CE2454" w:rsidRPr="00FF1398" w:rsidRDefault="00CE2454"/>
    <w:p w:rsidR="00CE2454" w:rsidRDefault="00CE2454" w:rsidP="00F44606">
      <w:pPr>
        <w:jc w:val="right"/>
      </w:pPr>
      <w:r>
        <w:t>Załącznik nr 1</w:t>
      </w:r>
    </w:p>
    <w:p w:rsidR="00CE2454" w:rsidRDefault="00CE2454" w:rsidP="00F44606">
      <w:pPr>
        <w:jc w:val="center"/>
        <w:rPr>
          <w:b/>
          <w:bCs/>
          <w:sz w:val="28"/>
          <w:szCs w:val="28"/>
        </w:rPr>
      </w:pPr>
      <w:r>
        <w:rPr>
          <w:b/>
          <w:bCs/>
          <w:sz w:val="28"/>
          <w:szCs w:val="28"/>
        </w:rPr>
        <w:t>OŚWIADCZENIA</w:t>
      </w:r>
    </w:p>
    <w:p w:rsidR="00CE2454" w:rsidRDefault="00CE2454" w:rsidP="00F44606">
      <w:pPr>
        <w:jc w:val="center"/>
        <w:rPr>
          <w:b/>
          <w:bCs/>
          <w:sz w:val="28"/>
          <w:szCs w:val="28"/>
        </w:rPr>
      </w:pPr>
    </w:p>
    <w:p w:rsidR="00CE2454" w:rsidRDefault="00CE2454" w:rsidP="00F44606">
      <w:r>
        <w:rPr>
          <w:sz w:val="28"/>
          <w:szCs w:val="28"/>
        </w:rPr>
        <w:t>….....................................................................................</w:t>
      </w:r>
      <w:r>
        <w:rPr>
          <w:sz w:val="28"/>
          <w:szCs w:val="28"/>
        </w:rPr>
        <w:br/>
        <w:t xml:space="preserve"> </w:t>
      </w:r>
      <w:r>
        <w:rPr>
          <w:sz w:val="21"/>
          <w:szCs w:val="21"/>
        </w:rPr>
        <w:t>Nazwisko i imię rodzica/opiekuna prawnego składającego oświadczenie</w:t>
      </w:r>
    </w:p>
    <w:p w:rsidR="00CE2454" w:rsidRDefault="00CE2454" w:rsidP="00F44606">
      <w:pPr>
        <w:rPr>
          <w:sz w:val="28"/>
          <w:szCs w:val="28"/>
        </w:rPr>
      </w:pPr>
    </w:p>
    <w:p w:rsidR="00CE2454" w:rsidRDefault="00CE2454" w:rsidP="00F44606">
      <w:r>
        <w:rPr>
          <w:sz w:val="21"/>
          <w:szCs w:val="21"/>
        </w:rPr>
        <w:t>…..................................................................................................................</w:t>
      </w:r>
      <w:r>
        <w:rPr>
          <w:sz w:val="21"/>
          <w:szCs w:val="21"/>
        </w:rPr>
        <w:br/>
        <w:t xml:space="preserve">                                  Adres zamieszkania</w:t>
      </w:r>
    </w:p>
    <w:p w:rsidR="00CE2454" w:rsidRDefault="00CE2454" w:rsidP="00F44606">
      <w:r>
        <w:rPr>
          <w:sz w:val="21"/>
          <w:szCs w:val="21"/>
        </w:rPr>
        <w:t>___________________________________________________________________________________________</w:t>
      </w:r>
      <w:r>
        <w:rPr>
          <w:sz w:val="21"/>
          <w:szCs w:val="21"/>
        </w:rPr>
        <w:br/>
      </w:r>
    </w:p>
    <w:p w:rsidR="00CE2454" w:rsidRDefault="00CE2454" w:rsidP="00F44606">
      <w:pPr>
        <w:jc w:val="center"/>
        <w:rPr>
          <w:b/>
          <w:bCs/>
        </w:rPr>
      </w:pPr>
      <w:r>
        <w:rPr>
          <w:b/>
          <w:bCs/>
        </w:rPr>
        <w:t>Oświadczenie dotyczące rodziny wielodzietnej</w:t>
      </w:r>
    </w:p>
    <w:p w:rsidR="00CE2454" w:rsidRDefault="00CE2454" w:rsidP="00F44606">
      <w:pPr>
        <w:jc w:val="center"/>
        <w:rPr>
          <w:b/>
          <w:bCs/>
        </w:rPr>
      </w:pPr>
    </w:p>
    <w:p w:rsidR="00CE2454" w:rsidRDefault="00CE2454" w:rsidP="00F44606">
      <w:r>
        <w:t>Oświadczam, że …..............................................................................kandydujący do zamieszkania w Internacie przy I Liceum Ogólnokształcącym z Oddz. Dwujęzycznymi im. J. Długosza w Nowym Sączu wychowuje się w rodzinie wielodzietnej (troje i więcej dzieci). Wraz z kandydującym rodzina liczy............. dzieci.</w:t>
      </w:r>
    </w:p>
    <w:p w:rsidR="00CE2454" w:rsidRDefault="00CE2454" w:rsidP="00F44606"/>
    <w:p w:rsidR="00CE2454" w:rsidRDefault="00CE2454" w:rsidP="00F44606">
      <w:r>
        <w:t xml:space="preserve">                                                    …........................................................................................................</w:t>
      </w:r>
      <w:r>
        <w:br/>
        <w:t xml:space="preserve">                                                                       </w:t>
      </w:r>
      <w:r>
        <w:rPr>
          <w:sz w:val="21"/>
          <w:szCs w:val="21"/>
        </w:rPr>
        <w:t>data i podpis osoby składającej oświadczenie</w:t>
      </w:r>
    </w:p>
    <w:p w:rsidR="00CE2454" w:rsidRDefault="00CE2454" w:rsidP="00F44606">
      <w:r>
        <w:rPr>
          <w:sz w:val="21"/>
          <w:szCs w:val="21"/>
        </w:rPr>
        <w:t>_________________________________________________________________________________________</w:t>
      </w:r>
    </w:p>
    <w:p w:rsidR="00CE2454" w:rsidRDefault="00CE2454" w:rsidP="00F44606">
      <w:pPr>
        <w:rPr>
          <w:b/>
          <w:bCs/>
        </w:rPr>
      </w:pPr>
    </w:p>
    <w:p w:rsidR="00CE2454" w:rsidRDefault="00CE2454" w:rsidP="00F44606">
      <w:pPr>
        <w:jc w:val="center"/>
      </w:pPr>
      <w:r>
        <w:rPr>
          <w:b/>
          <w:bCs/>
        </w:rPr>
        <w:t>Oświadczenie o samotnym wychowywaniu dziecka</w:t>
      </w:r>
    </w:p>
    <w:p w:rsidR="00CE2454" w:rsidRDefault="00CE2454" w:rsidP="00F44606">
      <w:pPr>
        <w:jc w:val="center"/>
        <w:rPr>
          <w:b/>
          <w:bCs/>
        </w:rPr>
      </w:pPr>
    </w:p>
    <w:p w:rsidR="00CE2454" w:rsidRDefault="00CE2454" w:rsidP="00F44606">
      <w:r>
        <w:t>Oświadczam, iż samotnie wychowuję dziecko…..................................................................................</w:t>
      </w:r>
      <w:r>
        <w:br/>
        <w:t xml:space="preserve">                                                                                      </w:t>
      </w:r>
      <w:r>
        <w:rPr>
          <w:sz w:val="21"/>
          <w:szCs w:val="21"/>
        </w:rPr>
        <w:t xml:space="preserve"> nazwisko i imię dziecka</w:t>
      </w:r>
    </w:p>
    <w:p w:rsidR="00CE2454" w:rsidRDefault="00CE2454" w:rsidP="00F44606">
      <w:r>
        <w:t xml:space="preserve">kandydujące do zamieszkania w Internacie przy I Liceum Ogólnokształcącym z Oddziałami Dwujęzycznymi im. J. Długosza w Nowym Sączu. </w:t>
      </w:r>
    </w:p>
    <w:p w:rsidR="00CE2454" w:rsidRDefault="00CE2454" w:rsidP="00F44606"/>
    <w:p w:rsidR="00CE2454" w:rsidRDefault="00CE2454" w:rsidP="00F44606"/>
    <w:p w:rsidR="00CE2454" w:rsidRDefault="00CE2454" w:rsidP="00F44606">
      <w:r>
        <w:t xml:space="preserve">                                                    …........................................................................................................</w:t>
      </w:r>
      <w:r>
        <w:br/>
        <w:t xml:space="preserve">                                                                       </w:t>
      </w:r>
      <w:r>
        <w:rPr>
          <w:sz w:val="21"/>
          <w:szCs w:val="21"/>
        </w:rPr>
        <w:t>data i podpis osoby składającej oświadczenie</w:t>
      </w:r>
    </w:p>
    <w:p w:rsidR="00CE2454" w:rsidRDefault="00CE2454" w:rsidP="00F44606">
      <w:pPr>
        <w:rPr>
          <w:b/>
          <w:bCs/>
        </w:rPr>
      </w:pPr>
      <w:r>
        <w:rPr>
          <w:b/>
          <w:bCs/>
        </w:rPr>
        <w:t>________________________________________________________________________________</w:t>
      </w:r>
      <w:r>
        <w:rPr>
          <w:b/>
          <w:bCs/>
        </w:rPr>
        <w:br/>
      </w:r>
    </w:p>
    <w:p w:rsidR="00CE2454" w:rsidRDefault="00CE2454" w:rsidP="00F44606">
      <w:pPr>
        <w:jc w:val="center"/>
        <w:rPr>
          <w:b/>
          <w:bCs/>
        </w:rPr>
      </w:pPr>
      <w:r>
        <w:rPr>
          <w:b/>
          <w:bCs/>
        </w:rPr>
        <w:t>Oświadczenie o wychowywaniu dziecka w pieczy zastępczej</w:t>
      </w:r>
    </w:p>
    <w:p w:rsidR="00CE2454" w:rsidRDefault="00CE2454" w:rsidP="00F44606">
      <w:pPr>
        <w:jc w:val="center"/>
        <w:rPr>
          <w:b/>
          <w:bCs/>
        </w:rPr>
      </w:pPr>
    </w:p>
    <w:p w:rsidR="00CE2454" w:rsidRDefault="00CE2454" w:rsidP="00F44606">
      <w:r>
        <w:t>Oświadczam, iż wychowuję dziecko.....................................................................................................</w:t>
      </w:r>
      <w:r>
        <w:br/>
        <w:t xml:space="preserve">                                                                                   </w:t>
      </w:r>
      <w:r>
        <w:rPr>
          <w:sz w:val="21"/>
          <w:szCs w:val="21"/>
        </w:rPr>
        <w:t>nazwisko i imię dziecka</w:t>
      </w:r>
    </w:p>
    <w:p w:rsidR="00CE2454" w:rsidRDefault="00CE2454" w:rsidP="00F44606"/>
    <w:p w:rsidR="00CE2454" w:rsidRDefault="00CE2454" w:rsidP="00F44606">
      <w:r>
        <w:t xml:space="preserve">kandydujące do zamieszkania w Internacie przy I Liceum Ogólnokształcącym z Oddziałami Dwujęzycznymi im. J. Długosza w Nowym Sączu w pieczy zastępczej. </w:t>
      </w:r>
    </w:p>
    <w:p w:rsidR="00CE2454" w:rsidRDefault="00CE2454" w:rsidP="00F44606"/>
    <w:p w:rsidR="00CE2454" w:rsidRDefault="00CE2454" w:rsidP="00F44606"/>
    <w:p w:rsidR="00CE2454" w:rsidRDefault="00CE2454" w:rsidP="00F44606">
      <w:r>
        <w:t xml:space="preserve">                                                    …........................................................................................................</w:t>
      </w:r>
      <w:r>
        <w:br/>
        <w:t xml:space="preserve">                                                                       </w:t>
      </w:r>
      <w:r>
        <w:rPr>
          <w:sz w:val="21"/>
          <w:szCs w:val="21"/>
        </w:rPr>
        <w:t>data i podpis osoby składającej oświadczenie</w:t>
      </w:r>
    </w:p>
    <w:p w:rsidR="00CE2454" w:rsidRDefault="00CE2454" w:rsidP="00F44606">
      <w:r>
        <w:rPr>
          <w:sz w:val="21"/>
          <w:szCs w:val="21"/>
        </w:rPr>
        <w:t>__________________________________________________________________________________________</w:t>
      </w:r>
    </w:p>
    <w:p w:rsidR="00CE2454" w:rsidRDefault="00CE2454" w:rsidP="00F44606">
      <w:r>
        <w:rPr>
          <w:sz w:val="21"/>
          <w:szCs w:val="21"/>
        </w:rPr>
        <w:br/>
      </w:r>
      <w:r>
        <w:rPr>
          <w:b/>
          <w:bCs/>
        </w:rPr>
        <w:t>Oświadczenie, że rodzeństwo kandydata zamieszkuje lub stara się o przyjęcie do Internatu przy I Liceum Ogólnokształcącym z Oddz. Dwujęzycznymi im. J. Długosza w Nowym Sączu</w:t>
      </w:r>
    </w:p>
    <w:p w:rsidR="00CE2454" w:rsidRDefault="00CE2454" w:rsidP="00F44606">
      <w:pPr>
        <w:rPr>
          <w:b/>
          <w:bCs/>
        </w:rPr>
      </w:pPr>
    </w:p>
    <w:p w:rsidR="00CE2454" w:rsidRDefault="00CE2454" w:rsidP="00F44606">
      <w:r>
        <w:t>Oświadczam, że...................................... kandydata..............................................................................</w:t>
      </w:r>
      <w:r>
        <w:br/>
        <w:t xml:space="preserve">                                 </w:t>
      </w:r>
      <w:r>
        <w:rPr>
          <w:sz w:val="21"/>
          <w:szCs w:val="21"/>
        </w:rPr>
        <w:t xml:space="preserve">  brat/siostra                                                       nazwisko i imię</w:t>
      </w:r>
    </w:p>
    <w:p w:rsidR="00CE2454" w:rsidRDefault="00CE2454" w:rsidP="00F44606">
      <w:r>
        <w:t xml:space="preserve">zamieszkuje w Internacie/stara się o przyjęcie do Internatu przy I Liceum Ogólnokształcącym </w:t>
      </w:r>
      <w:r>
        <w:br/>
        <w:t>z Oddziałami Dwujęzycznymi im. J. Długosza w Nowym Sączu.</w:t>
      </w:r>
    </w:p>
    <w:p w:rsidR="00CE2454" w:rsidRDefault="00CE2454" w:rsidP="00F44606"/>
    <w:p w:rsidR="00CE2454" w:rsidRDefault="00CE2454" w:rsidP="00F44606"/>
    <w:p w:rsidR="00CE2454" w:rsidRDefault="00CE2454" w:rsidP="00F44606">
      <w:r>
        <w:t xml:space="preserve">                                                    …........................................................................................................</w:t>
      </w:r>
      <w:r>
        <w:br/>
        <w:t xml:space="preserve">                                                                       </w:t>
      </w:r>
      <w:r>
        <w:rPr>
          <w:sz w:val="21"/>
          <w:szCs w:val="21"/>
        </w:rPr>
        <w:t>data i podpis osoby składającej oświadczenie</w:t>
      </w:r>
    </w:p>
    <w:p w:rsidR="00CE2454" w:rsidRDefault="00CE2454">
      <w:pPr>
        <w:rPr>
          <w:sz w:val="28"/>
          <w:szCs w:val="28"/>
        </w:rPr>
      </w:pPr>
    </w:p>
    <w:sectPr w:rsidR="00CE2454" w:rsidSect="00546DCC">
      <w:pgSz w:w="11906" w:h="16838"/>
      <w:pgMar w:top="567" w:right="849" w:bottom="426" w:left="993"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02"/>
    <w:family w:val="auto"/>
    <w:notTrueType/>
    <w:pitch w:val="default"/>
    <w:sig w:usb0="00000000" w:usb1="00000000" w:usb2="00000000" w:usb3="00000000" w:csb0="00000000"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8AC"/>
    <w:multiLevelType w:val="multilevel"/>
    <w:tmpl w:val="AFFA75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nsid w:val="296A6F60"/>
    <w:multiLevelType w:val="multilevel"/>
    <w:tmpl w:val="2E34D1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C946BB"/>
    <w:multiLevelType w:val="multilevel"/>
    <w:tmpl w:val="6A6E632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DCC"/>
    <w:rsid w:val="000B0A71"/>
    <w:rsid w:val="001D0E7D"/>
    <w:rsid w:val="00296867"/>
    <w:rsid w:val="00495CC0"/>
    <w:rsid w:val="00546DCC"/>
    <w:rsid w:val="00C2355B"/>
    <w:rsid w:val="00CE2454"/>
    <w:rsid w:val="00F44606"/>
    <w:rsid w:val="00FF139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zeinternetowe">
    <w:name w:val="Łącze internetowe"/>
    <w:basedOn w:val="DefaultParagraphFont"/>
    <w:uiPriority w:val="99"/>
    <w:rPr>
      <w:rFonts w:cs="Times New Roman"/>
      <w:color w:val="0000FF"/>
      <w:u w:val="single"/>
    </w:rPr>
  </w:style>
  <w:style w:type="character" w:customStyle="1" w:styleId="ListLabel1">
    <w:name w:val="ListLabel 1"/>
    <w:uiPriority w:val="99"/>
  </w:style>
  <w:style w:type="character" w:customStyle="1" w:styleId="ListLabel2">
    <w:name w:val="ListLabel 2"/>
    <w:uiPriority w:val="99"/>
  </w:style>
  <w:style w:type="character" w:customStyle="1" w:styleId="Znakiwypunktowania">
    <w:name w:val="Znaki wypunktowania"/>
    <w:uiPriority w:val="99"/>
    <w:rPr>
      <w:rFonts w:ascii="OpenSymbol" w:eastAsia="Times New Roman" w:hAnsi="OpenSymbol"/>
    </w:rPr>
  </w:style>
  <w:style w:type="character" w:customStyle="1" w:styleId="Wyrnienie">
    <w:name w:val="Wyróżnienie"/>
    <w:uiPriority w:val="99"/>
    <w:rPr>
      <w:i/>
    </w:rPr>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rsid w:val="00546DCC"/>
  </w:style>
  <w:style w:type="character" w:customStyle="1" w:styleId="ListLabel6">
    <w:name w:val="ListLabel 6"/>
    <w:uiPriority w:val="99"/>
    <w:rsid w:val="00546DCC"/>
  </w:style>
  <w:style w:type="character" w:customStyle="1" w:styleId="ListLabel7">
    <w:name w:val="ListLabel 7"/>
    <w:uiPriority w:val="99"/>
    <w:rsid w:val="00546DCC"/>
  </w:style>
  <w:style w:type="character" w:customStyle="1" w:styleId="ListLabel8">
    <w:name w:val="ListLabel 8"/>
    <w:uiPriority w:val="99"/>
    <w:rsid w:val="00546DCC"/>
  </w:style>
  <w:style w:type="character" w:customStyle="1" w:styleId="ListLabel9">
    <w:name w:val="ListLabel 9"/>
    <w:uiPriority w:val="99"/>
    <w:rsid w:val="00546DCC"/>
  </w:style>
  <w:style w:type="character" w:customStyle="1" w:styleId="ListLabel10">
    <w:name w:val="ListLabel 10"/>
    <w:uiPriority w:val="99"/>
    <w:rsid w:val="00546DCC"/>
  </w:style>
  <w:style w:type="character" w:customStyle="1" w:styleId="ListLabel11">
    <w:name w:val="ListLabel 11"/>
    <w:uiPriority w:val="99"/>
    <w:rsid w:val="00546DCC"/>
  </w:style>
  <w:style w:type="character" w:customStyle="1" w:styleId="ListLabel12">
    <w:name w:val="ListLabel 12"/>
    <w:uiPriority w:val="99"/>
    <w:rsid w:val="00546DCC"/>
  </w:style>
  <w:style w:type="paragraph" w:styleId="Header">
    <w:name w:val="header"/>
    <w:basedOn w:val="Normal"/>
    <w:next w:val="Tretekstu"/>
    <w:link w:val="HeaderChar"/>
    <w:uiPriority w:val="99"/>
    <w:rsid w:val="00546DCC"/>
    <w:pPr>
      <w:keepNext/>
      <w:spacing w:before="240" w:after="120"/>
    </w:pPr>
    <w:rPr>
      <w:rFonts w:ascii="Liberation Sans" w:eastAsia="Microsoft YaHei" w:hAnsi="Liberation Sans" w:cs="Mangal"/>
      <w:sz w:val="28"/>
      <w:szCs w:val="28"/>
    </w:rPr>
  </w:style>
  <w:style w:type="character" w:customStyle="1" w:styleId="HeaderChar">
    <w:name w:val="Header Char"/>
    <w:basedOn w:val="DefaultParagraphFont"/>
    <w:link w:val="Header"/>
    <w:uiPriority w:val="99"/>
    <w:semiHidden/>
    <w:rsid w:val="00D26414"/>
    <w:rPr>
      <w:color w:val="00000A"/>
      <w:sz w:val="24"/>
      <w:szCs w:val="24"/>
    </w:rPr>
  </w:style>
  <w:style w:type="paragraph" w:customStyle="1" w:styleId="Tretekstu">
    <w:name w:val="Treść tekstu"/>
    <w:basedOn w:val="Normal"/>
    <w:uiPriority w:val="99"/>
    <w:pPr>
      <w:spacing w:after="140" w:line="288" w:lineRule="auto"/>
    </w:pPr>
  </w:style>
  <w:style w:type="paragraph" w:styleId="List">
    <w:name w:val="List"/>
    <w:basedOn w:val="Tretekstu"/>
    <w:uiPriority w:val="99"/>
    <w:rPr>
      <w:rFonts w:cs="Mangal"/>
    </w:rPr>
  </w:style>
  <w:style w:type="paragraph" w:styleId="Signature">
    <w:name w:val="Signature"/>
    <w:basedOn w:val="Normal"/>
    <w:link w:val="SignatureChar"/>
    <w:uiPriority w:val="99"/>
    <w:rsid w:val="00546DCC"/>
    <w:pPr>
      <w:suppressLineNumbers/>
      <w:spacing w:before="120" w:after="120"/>
    </w:pPr>
    <w:rPr>
      <w:rFonts w:cs="Mangal"/>
      <w:i/>
      <w:iCs/>
    </w:rPr>
  </w:style>
  <w:style w:type="character" w:customStyle="1" w:styleId="SignatureChar">
    <w:name w:val="Signature Char"/>
    <w:basedOn w:val="DefaultParagraphFont"/>
    <w:link w:val="Signature"/>
    <w:uiPriority w:val="99"/>
    <w:semiHidden/>
    <w:rsid w:val="00D26414"/>
    <w:rPr>
      <w:color w:val="00000A"/>
      <w:sz w:val="24"/>
      <w:szCs w:val="24"/>
    </w:rPr>
  </w:style>
  <w:style w:type="paragraph" w:customStyle="1" w:styleId="Indeks">
    <w:name w:val="Indeks"/>
    <w:basedOn w:val="Normal"/>
    <w:uiPriority w:val="99"/>
    <w:pPr>
      <w:suppressLineNumbers/>
    </w:pPr>
    <w:rPr>
      <w:rFonts w:cs="Mangal"/>
    </w:rPr>
  </w:style>
  <w:style w:type="paragraph" w:customStyle="1" w:styleId="Gwka">
    <w:name w:val="Główka"/>
    <w:basedOn w:val="Normal"/>
    <w:uiPriority w:val="99"/>
    <w:pPr>
      <w:keepNext/>
      <w:spacing w:before="240" w:after="120"/>
    </w:pPr>
    <w:rPr>
      <w:rFonts w:ascii="Liberation Sans" w:eastAsia="Microsoft YaHei" w:hAnsi="Liberation Sans" w:cs="Mangal"/>
      <w:sz w:val="28"/>
      <w:szCs w:val="28"/>
    </w:rPr>
  </w:style>
  <w:style w:type="paragraph" w:customStyle="1" w:styleId="Sygnatura">
    <w:name w:val="Sygnatura"/>
    <w:basedOn w:val="Normal"/>
    <w:uiPriority w:val="99"/>
    <w:pPr>
      <w:suppressLineNumbers/>
      <w:spacing w:before="120" w:after="120"/>
    </w:pPr>
    <w:rPr>
      <w:rFonts w:cs="Mangal"/>
      <w:i/>
      <w:iCs/>
    </w:rPr>
  </w:style>
  <w:style w:type="paragraph" w:styleId="z-TopofForm">
    <w:name w:val="HTML Top of Form"/>
    <w:basedOn w:val="Normal"/>
    <w:link w:val="z-TopofFormChar"/>
    <w:uiPriority w:val="99"/>
    <w:pPr>
      <w:pBdr>
        <w:bottom w:val="single" w:sz="6" w:space="1" w:color="00000A"/>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26414"/>
    <w:rPr>
      <w:rFonts w:ascii="Arial" w:hAnsi="Arial" w:cs="Arial"/>
      <w:vanish/>
      <w:color w:val="00000A"/>
      <w:sz w:val="16"/>
      <w:szCs w:val="16"/>
    </w:rPr>
  </w:style>
  <w:style w:type="paragraph" w:styleId="z-BottomofForm">
    <w:name w:val="HTML Bottom of Form"/>
    <w:basedOn w:val="Normal"/>
    <w:link w:val="z-BottomofFormChar"/>
    <w:uiPriority w:val="99"/>
    <w:pPr>
      <w:pBdr>
        <w:top w:val="single" w:sz="6" w:space="1" w:color="00000A"/>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6414"/>
    <w:rPr>
      <w:rFonts w:ascii="Arial" w:hAnsi="Arial" w:cs="Arial"/>
      <w:vanish/>
      <w:color w:val="00000A"/>
      <w:sz w:val="16"/>
      <w:szCs w:val="16"/>
    </w:rPr>
  </w:style>
  <w:style w:type="paragraph" w:styleId="ListParagraph">
    <w:name w:val="List Paragraph"/>
    <w:basedOn w:val="Normal"/>
    <w:uiPriority w:val="99"/>
    <w:qFormat/>
    <w:pPr>
      <w:ind w:left="720"/>
      <w:contextualSpacing/>
    </w:pPr>
  </w:style>
  <w:style w:type="paragraph" w:styleId="NormalWeb">
    <w:name w:val="Normal (Web)"/>
    <w:basedOn w:val="Normal"/>
    <w:uiPriority w:val="99"/>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1577</Words>
  <Characters>9464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dc:title>
  <dc:subject/>
  <dc:creator>Internat</dc:creator>
  <cp:keywords/>
  <dc:description/>
  <cp:lastModifiedBy>Windows User</cp:lastModifiedBy>
  <cp:revision>5</cp:revision>
  <cp:lastPrinted>2020-05-05T06:50:00Z</cp:lastPrinted>
  <dcterms:created xsi:type="dcterms:W3CDTF">2020-05-05T06:43:00Z</dcterms:created>
  <dcterms:modified xsi:type="dcterms:W3CDTF">2020-05-05T16:27:00Z</dcterms:modified>
</cp:coreProperties>
</file>